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B" w:rsidRDefault="0045787B" w:rsidP="00CA400A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4BA9" w:rsidRDefault="00C64BA9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A07D9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</w:t>
      </w:r>
      <w:r w:rsidR="00A95F35">
        <w:rPr>
          <w:sz w:val="28"/>
          <w:szCs w:val="28"/>
        </w:rPr>
        <w:t>МАДОУ № 6</w:t>
      </w:r>
      <w:r w:rsidR="004A07D9">
        <w:rPr>
          <w:sz w:val="28"/>
          <w:szCs w:val="28"/>
        </w:rPr>
        <w:t>5</w:t>
      </w:r>
      <w:r w:rsidR="00A95F35">
        <w:rPr>
          <w:sz w:val="28"/>
          <w:szCs w:val="28"/>
        </w:rPr>
        <w:t xml:space="preserve"> </w:t>
      </w:r>
    </w:p>
    <w:p w:rsidR="006E5AA7" w:rsidRDefault="006B45B1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 </w:t>
      </w:r>
      <w:r w:rsidR="006E5AA7">
        <w:rPr>
          <w:sz w:val="28"/>
          <w:szCs w:val="28"/>
        </w:rPr>
        <w:t>коррупции</w:t>
      </w:r>
      <w:r w:rsidR="009C2714">
        <w:rPr>
          <w:sz w:val="28"/>
          <w:szCs w:val="28"/>
        </w:rPr>
        <w:t xml:space="preserve"> </w:t>
      </w:r>
      <w:r w:rsidR="006C1798">
        <w:rPr>
          <w:sz w:val="28"/>
          <w:szCs w:val="28"/>
        </w:rPr>
        <w:t xml:space="preserve">за </w:t>
      </w:r>
      <w:r w:rsidR="00A95F35" w:rsidRPr="0021496F">
        <w:rPr>
          <w:b/>
          <w:sz w:val="28"/>
          <w:szCs w:val="28"/>
          <w:lang w:val="en-US"/>
        </w:rPr>
        <w:t>I</w:t>
      </w:r>
      <w:r w:rsidR="00A95F35" w:rsidRPr="0021496F">
        <w:rPr>
          <w:b/>
          <w:sz w:val="28"/>
          <w:szCs w:val="28"/>
        </w:rPr>
        <w:t xml:space="preserve">  квартал</w:t>
      </w:r>
      <w:r w:rsidR="00A95F35">
        <w:rPr>
          <w:sz w:val="28"/>
          <w:szCs w:val="28"/>
        </w:rPr>
        <w:t xml:space="preserve"> 201</w:t>
      </w:r>
      <w:r w:rsidR="008C05E7">
        <w:rPr>
          <w:sz w:val="28"/>
          <w:szCs w:val="28"/>
        </w:rPr>
        <w:t>8</w:t>
      </w:r>
      <w:r w:rsidR="00A95F35">
        <w:rPr>
          <w:sz w:val="28"/>
          <w:szCs w:val="28"/>
        </w:rPr>
        <w:t xml:space="preserve"> года </w:t>
      </w:r>
    </w:p>
    <w:p w:rsidR="00C64BA9" w:rsidRDefault="00C64BA9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1326" w:rsidRDefault="00B11326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11326" w:rsidTr="0061115F">
        <w:tc>
          <w:tcPr>
            <w:tcW w:w="7196" w:type="dxa"/>
          </w:tcPr>
          <w:p w:rsidR="00B11326" w:rsidRPr="00A76F8F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11326" w:rsidRPr="00626463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11326" w:rsidTr="004A07D9">
        <w:tc>
          <w:tcPr>
            <w:tcW w:w="7196" w:type="dxa"/>
          </w:tcPr>
          <w:p w:rsidR="00B11326" w:rsidRPr="00A76F8F" w:rsidRDefault="003D3D52" w:rsidP="008C05E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</w:t>
            </w:r>
            <w:r w:rsidR="0065105F" w:rsidRPr="00A95F35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за </w:t>
            </w:r>
            <w:r w:rsidR="00894E7D">
              <w:rPr>
                <w:rFonts w:ascii="Times New Roman" w:hAnsi="Times New Roman"/>
                <w:sz w:val="24"/>
                <w:szCs w:val="24"/>
              </w:rPr>
              <w:t>1</w:t>
            </w:r>
            <w:r w:rsidR="0065105F" w:rsidRPr="00A95F3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894E7D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353CB" w:rsidRPr="00A95F35">
              <w:rPr>
                <w:rFonts w:ascii="Times New Roman" w:hAnsi="Times New Roman"/>
                <w:sz w:val="24"/>
                <w:szCs w:val="24"/>
              </w:rPr>
              <w:t>,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C1798" w:rsidRPr="00A95F35">
              <w:rPr>
                <w:rFonts w:ascii="Times New Roman" w:hAnsi="Times New Roman"/>
                <w:sz w:val="24"/>
                <w:szCs w:val="24"/>
              </w:rPr>
              <w:t>азмещен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798" w:rsidRPr="00A95F3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учреждения </w:t>
            </w:r>
            <w:r w:rsidR="004A07D9">
              <w:rPr>
                <w:rFonts w:ascii="Times New Roman" w:hAnsi="Times New Roman"/>
                <w:sz w:val="24"/>
                <w:szCs w:val="24"/>
              </w:rPr>
              <w:t>(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2</w:t>
            </w:r>
            <w:r w:rsidR="008C0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.</w:t>
            </w:r>
            <w:r w:rsidR="008C05E7">
              <w:rPr>
                <w:rFonts w:ascii="Times New Roman" w:hAnsi="Times New Roman"/>
                <w:sz w:val="24"/>
                <w:szCs w:val="24"/>
              </w:rPr>
              <w:t>03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.201</w:t>
            </w:r>
            <w:r w:rsidR="008C05E7">
              <w:rPr>
                <w:rFonts w:ascii="Times New Roman" w:hAnsi="Times New Roman"/>
                <w:sz w:val="24"/>
                <w:szCs w:val="24"/>
              </w:rPr>
              <w:t>8</w:t>
            </w:r>
            <w:r w:rsidR="004A0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326" w:rsidRPr="00FF0E48" w:rsidRDefault="00FF0E48" w:rsidP="007670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, размещен отчет об </w:t>
            </w:r>
            <w:r w:rsidR="003D3D52" w:rsidRPr="00A95F35">
              <w:rPr>
                <w:rFonts w:ascii="Times New Roman" w:hAnsi="Times New Roman"/>
                <w:sz w:val="24"/>
                <w:szCs w:val="24"/>
              </w:rPr>
              <w:t>исполнении запланированных мероприятий</w:t>
            </w:r>
            <w:r w:rsidR="0076701D">
              <w:rPr>
                <w:rFonts w:ascii="Times New Roman" w:hAnsi="Times New Roman"/>
                <w:sz w:val="24"/>
                <w:szCs w:val="24"/>
              </w:rPr>
              <w:t>,</w:t>
            </w:r>
            <w:r w:rsidR="003D3D52" w:rsidRPr="00A9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F35" w:rsidRPr="00836C51">
              <w:rPr>
                <w:rFonts w:ascii="Times New Roman" w:hAnsi="Times New Roman"/>
                <w:szCs w:val="24"/>
              </w:rPr>
              <w:t>ссылка:</w:t>
            </w:r>
            <w:r w:rsidR="00A95F35">
              <w:t xml:space="preserve"> </w:t>
            </w:r>
            <w:hyperlink r:id="rId9" w:tgtFrame="_blank" w:history="1">
              <w:r w:rsidR="008C4871">
                <w:rPr>
                  <w:rStyle w:val="a3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https://www.madoy65.ru/kopiya-normativnye-akty</w:t>
              </w:r>
            </w:hyperlink>
            <w:r w:rsidR="004A07D9" w:rsidRPr="004A0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4A07D9" w:rsidRPr="004A0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Default="00B11326" w:rsidP="007670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76701D" w:rsidRPr="00A76F8F" w:rsidRDefault="0076701D" w:rsidP="0076701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26" w:rsidRPr="00626463" w:rsidRDefault="00FF0E48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E4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</w:p>
        </w:tc>
      </w:tr>
      <w:tr w:rsidR="00B11326" w:rsidTr="0076701D">
        <w:tc>
          <w:tcPr>
            <w:tcW w:w="7196" w:type="dxa"/>
          </w:tcPr>
          <w:p w:rsidR="00B11326" w:rsidRPr="00A76F8F" w:rsidRDefault="00B11326" w:rsidP="007670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B11326" w:rsidRPr="00626463" w:rsidRDefault="00FF0E48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Публикаций по вопросам нарушения законодательства в области противодействия коррупции </w:t>
            </w:r>
            <w:r w:rsidRPr="00FF0E4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было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C05E7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8C05E7">
              <w:rPr>
                <w:rFonts w:ascii="Times New Roman" w:hAnsi="Times New Roman"/>
                <w:sz w:val="24"/>
                <w:szCs w:val="24"/>
              </w:rPr>
              <w:t>1</w:t>
            </w:r>
            <w:r w:rsidR="0041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кварта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л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C0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5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на заседаниях коллегиальных органов управления учреждений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B11326" w:rsidRPr="00A95F35" w:rsidRDefault="008C4871" w:rsidP="008C4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Рассмотрено</w:t>
            </w:r>
            <w:r w:rsidR="008C05E7" w:rsidRPr="0054269C">
              <w:rPr>
                <w:rFonts w:ascii="Times New Roman" w:hAnsi="Times New Roman"/>
                <w:szCs w:val="24"/>
              </w:rPr>
              <w:t xml:space="preserve"> на собрании трудового коллектива. Протокол</w:t>
            </w:r>
            <w:r>
              <w:rPr>
                <w:rFonts w:ascii="Times New Roman" w:hAnsi="Times New Roman"/>
                <w:szCs w:val="24"/>
              </w:rPr>
              <w:t xml:space="preserve"> № 5 от 06</w:t>
            </w:r>
            <w:r w:rsidR="008C05E7" w:rsidRPr="0054269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03.2018</w:t>
            </w:r>
            <w:r w:rsidR="008C05E7" w:rsidRPr="0054269C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B11326" w:rsidTr="0076701D">
        <w:tc>
          <w:tcPr>
            <w:tcW w:w="7196" w:type="dxa"/>
          </w:tcPr>
          <w:p w:rsidR="00B11326" w:rsidRPr="00A76F8F" w:rsidRDefault="00B11326" w:rsidP="008C05E7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8C05E7">
              <w:rPr>
                <w:rFonts w:ascii="Times New Roman" w:hAnsi="Times New Roman"/>
                <w:sz w:val="24"/>
                <w:szCs w:val="24"/>
              </w:rPr>
              <w:t>1</w:t>
            </w:r>
            <w:r w:rsidR="003D2C84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8C0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D2C84">
              <w:rPr>
                <w:rFonts w:ascii="Times New Roman" w:hAnsi="Times New Roman"/>
                <w:sz w:val="24"/>
                <w:szCs w:val="24"/>
              </w:rPr>
              <w:t>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(соответствующие решения, отраженные в протоколах, </w:t>
            </w:r>
            <w:proofErr w:type="gramStart"/>
            <w:r w:rsidR="00807F6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07F6E">
              <w:rPr>
                <w:rFonts w:ascii="Times New Roman" w:hAnsi="Times New Roman"/>
                <w:sz w:val="24"/>
                <w:szCs w:val="24"/>
              </w:rPr>
              <w:t xml:space="preserve"> их исполнением</w:t>
            </w:r>
            <w:r w:rsidR="00CF61A1">
              <w:rPr>
                <w:rFonts w:ascii="Times New Roman" w:hAnsi="Times New Roman"/>
                <w:sz w:val="24"/>
                <w:szCs w:val="24"/>
              </w:rPr>
              <w:t>, утверждение отчета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326" w:rsidRPr="00A95F35" w:rsidRDefault="008C4871" w:rsidP="008C4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Подведены итоги </w:t>
            </w:r>
            <w:r w:rsidR="00A95F35" w:rsidRPr="0054269C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а собрании трудового коллектива</w:t>
            </w:r>
            <w:r w:rsidR="00A95F35" w:rsidRPr="0054269C">
              <w:rPr>
                <w:rFonts w:ascii="Times New Roman" w:hAnsi="Times New Roman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Cs w:val="24"/>
              </w:rPr>
              <w:t xml:space="preserve"> № 5</w:t>
            </w:r>
            <w:r w:rsidR="00A95F35" w:rsidRPr="0054269C"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</w:rPr>
              <w:t>06</w:t>
            </w:r>
            <w:r w:rsidRPr="0054269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03.2018</w:t>
            </w:r>
            <w:r w:rsidRPr="0054269C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B11326" w:rsidTr="0076701D">
        <w:tc>
          <w:tcPr>
            <w:tcW w:w="7196" w:type="dxa"/>
          </w:tcPr>
          <w:p w:rsidR="00B11326" w:rsidRPr="00A76F8F" w:rsidRDefault="00B11326" w:rsidP="0076701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B11326" w:rsidRPr="00A95F35" w:rsidRDefault="00417BAC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Обращений граждан по вопросам нарушения законодательства в области противодействия коррупции не было.</w:t>
            </w:r>
          </w:p>
        </w:tc>
      </w:tr>
      <w:tr w:rsidR="00B11326" w:rsidTr="00C64BA9">
        <w:tc>
          <w:tcPr>
            <w:tcW w:w="7196" w:type="dxa"/>
          </w:tcPr>
          <w:p w:rsidR="00B11326" w:rsidRPr="00A95F35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C64BA9">
              <w:rPr>
                <w:rFonts w:ascii="Times New Roman" w:hAnsi="Times New Roman"/>
                <w:sz w:val="24"/>
                <w:szCs w:val="24"/>
              </w:rPr>
              <w:t>1</w:t>
            </w:r>
            <w:r w:rsidR="003D2C84" w:rsidRPr="00A9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555" w:rsidRPr="00A95F35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201</w:t>
            </w:r>
            <w:r w:rsidR="00C64BA9">
              <w:rPr>
                <w:rFonts w:ascii="Times New Roman" w:hAnsi="Times New Roman"/>
                <w:sz w:val="24"/>
                <w:szCs w:val="24"/>
              </w:rPr>
              <w:t>8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4555" w:rsidRPr="00A95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11326" w:rsidRPr="00A95F35" w:rsidRDefault="00C64BA9" w:rsidP="007670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B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предоставлении информации о минимальном </w:t>
            </w:r>
            <w:proofErr w:type="gramStart"/>
            <w:r w:rsidRPr="00C64BA9">
              <w:rPr>
                <w:rFonts w:ascii="Times New Roman" w:hAnsi="Times New Roman"/>
                <w:sz w:val="24"/>
                <w:szCs w:val="24"/>
                <w:u w:val="single"/>
              </w:rPr>
              <w:t>размере оплаты труда</w:t>
            </w:r>
            <w:proofErr w:type="gramEnd"/>
            <w:r w:rsidRPr="00C64B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7/2-5-2018 от 21.02.2018 срок до 07.03.2018 исполнено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C64BA9">
              <w:rPr>
                <w:rFonts w:ascii="Times New Roman" w:hAnsi="Times New Roman"/>
                <w:sz w:val="24"/>
                <w:szCs w:val="24"/>
              </w:rPr>
              <w:t>1</w:t>
            </w:r>
            <w:r w:rsidR="00BD723B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BD723B"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C64BA9">
              <w:rPr>
                <w:rFonts w:ascii="Times New Roman" w:hAnsi="Times New Roman"/>
                <w:sz w:val="24"/>
                <w:szCs w:val="24"/>
              </w:rPr>
              <w:t>8</w:t>
            </w:r>
            <w:r w:rsidR="00BD723B"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D723B">
              <w:rPr>
                <w:rFonts w:ascii="Times New Roman" w:hAnsi="Times New Roman"/>
                <w:sz w:val="24"/>
                <w:szCs w:val="24"/>
              </w:rPr>
              <w:t>а</w:t>
            </w:r>
            <w:r w:rsidR="00BD723B" w:rsidRPr="00A7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11326" w:rsidRPr="00D76E61" w:rsidRDefault="00C64BA9" w:rsidP="009201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Протестов и требований не было</w:t>
            </w:r>
            <w:r w:rsidR="00D76E61" w:rsidRPr="00D76E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прокурора за </w:t>
            </w:r>
            <w:r w:rsidR="00C64BA9">
              <w:rPr>
                <w:rFonts w:ascii="Times New Roman" w:hAnsi="Times New Roman"/>
                <w:sz w:val="24"/>
                <w:szCs w:val="24"/>
              </w:rPr>
              <w:t>1</w:t>
            </w:r>
            <w:r w:rsidR="0065105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C64BA9">
              <w:rPr>
                <w:rFonts w:ascii="Times New Roman" w:hAnsi="Times New Roman"/>
                <w:sz w:val="24"/>
                <w:szCs w:val="24"/>
              </w:rPr>
              <w:t>8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10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11326" w:rsidRPr="00A95F35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 xml:space="preserve">Служебных проверок </w:t>
            </w: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t>не осуществлялось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утвер</w:t>
            </w:r>
            <w:bookmarkStart w:id="0" w:name="_GoBack"/>
            <w:bookmarkEnd w:id="0"/>
            <w:r w:rsidRPr="00A76F8F">
              <w:rPr>
                <w:rFonts w:ascii="Times New Roman" w:hAnsi="Times New Roman"/>
                <w:sz w:val="24"/>
                <w:szCs w:val="24"/>
              </w:rPr>
              <w:t>ждения и поддержание в актуальном состоянии регламентов предоставления муниципальных услуг, оказываемых учреждениями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B11326" w:rsidRPr="00A95F35" w:rsidRDefault="0092018B" w:rsidP="00C64B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 xml:space="preserve">Регламенты в актуальном состоянии. За </w:t>
            </w:r>
            <w:r w:rsidR="00C64BA9">
              <w:rPr>
                <w:rFonts w:ascii="Times New Roman" w:hAnsi="Times New Roman"/>
                <w:sz w:val="24"/>
                <w:szCs w:val="24"/>
              </w:rPr>
              <w:t>1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квартал внесенных изменений </w:t>
            </w: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t>нет.</w:t>
            </w:r>
          </w:p>
        </w:tc>
      </w:tr>
      <w:tr w:rsidR="00B11326" w:rsidTr="00D76E61">
        <w:tc>
          <w:tcPr>
            <w:tcW w:w="7196" w:type="dxa"/>
          </w:tcPr>
          <w:p w:rsidR="00B11326" w:rsidRPr="00A76F8F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A95F35" w:rsidRPr="002F1066" w:rsidRDefault="00A95F35" w:rsidP="00A95F3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0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 </w:t>
            </w:r>
          </w:p>
          <w:p w:rsidR="00A95F35" w:rsidRPr="002F1066" w:rsidRDefault="00A95F35" w:rsidP="00A95F35">
            <w:pPr>
              <w:rPr>
                <w:rFonts w:ascii="Times New Roman" w:hAnsi="Times New Roman"/>
                <w:sz w:val="24"/>
                <w:szCs w:val="24"/>
              </w:rPr>
            </w:pPr>
            <w:r w:rsidRPr="002F1066">
              <w:rPr>
                <w:rFonts w:ascii="Times New Roman" w:hAnsi="Times New Roman"/>
                <w:sz w:val="24"/>
                <w:szCs w:val="24"/>
              </w:rPr>
              <w:t>Кодекс утвержден</w:t>
            </w:r>
          </w:p>
          <w:p w:rsidR="00B11326" w:rsidRPr="00A95F35" w:rsidRDefault="00D76E61" w:rsidP="00D76E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0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07-1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>09.2017</w:t>
            </w:r>
            <w:r w:rsidR="00A95F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локальных нормативных актов по вопросам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предотвращения и урегулирования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в учреждениях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B11326" w:rsidRPr="00A95F35" w:rsidRDefault="00A95F35" w:rsidP="00D76E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0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 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>Приказ № 0</w:t>
            </w:r>
            <w:r w:rsidR="00D76E61">
              <w:rPr>
                <w:rFonts w:ascii="Times New Roman" w:hAnsi="Times New Roman"/>
                <w:sz w:val="24"/>
                <w:szCs w:val="24"/>
              </w:rPr>
              <w:t>2-08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>/</w:t>
            </w:r>
            <w:r w:rsidR="00D76E61">
              <w:rPr>
                <w:rFonts w:ascii="Times New Roman" w:hAnsi="Times New Roman"/>
                <w:sz w:val="24"/>
                <w:szCs w:val="24"/>
              </w:rPr>
              <w:t>06-3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D76E61">
              <w:rPr>
                <w:rFonts w:ascii="Times New Roman" w:hAnsi="Times New Roman"/>
                <w:sz w:val="24"/>
                <w:szCs w:val="24"/>
              </w:rPr>
              <w:t>1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>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1326" w:rsidRPr="00AD62DC" w:rsidTr="0061115F">
        <w:tc>
          <w:tcPr>
            <w:tcW w:w="7196" w:type="dxa"/>
            <w:vAlign w:val="center"/>
          </w:tcPr>
          <w:p w:rsidR="00B11326" w:rsidRPr="00AD62DC" w:rsidRDefault="00B11326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DC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прокурора за </w:t>
            </w:r>
            <w:r w:rsidR="0065105F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65105F">
              <w:rPr>
                <w:rFonts w:ascii="Times New Roman" w:hAnsi="Times New Roman"/>
                <w:sz w:val="24"/>
                <w:szCs w:val="24"/>
              </w:rPr>
              <w:t>7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10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11326" w:rsidRPr="00BC0C15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15">
              <w:rPr>
                <w:rFonts w:ascii="Times New Roman" w:hAnsi="Times New Roman"/>
                <w:sz w:val="24"/>
                <w:szCs w:val="24"/>
              </w:rPr>
              <w:t xml:space="preserve">Фактов неофициальной отчетности </w:t>
            </w:r>
            <w:r w:rsidRPr="00BC0C15">
              <w:rPr>
                <w:rFonts w:ascii="Times New Roman" w:hAnsi="Times New Roman"/>
                <w:sz w:val="24"/>
                <w:szCs w:val="24"/>
                <w:u w:val="single"/>
              </w:rPr>
              <w:t>не было</w:t>
            </w:r>
            <w:r w:rsidRPr="00BC0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05D" w:rsidRPr="00AD62DC" w:rsidTr="0061115F">
        <w:tc>
          <w:tcPr>
            <w:tcW w:w="7196" w:type="dxa"/>
            <w:vAlign w:val="center"/>
          </w:tcPr>
          <w:p w:rsidR="0098505D" w:rsidRPr="00026E18" w:rsidRDefault="0098505D" w:rsidP="00894E7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Проведение начальниками территориальных отделов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управления образования </w:t>
            </w:r>
            <w:r w:rsidRPr="00026E18">
              <w:rPr>
                <w:rFonts w:ascii="Times New Roman" w:hAnsi="Times New Roman"/>
                <w:sz w:val="24"/>
                <w:szCs w:val="24"/>
              </w:rPr>
              <w:t xml:space="preserve">управления совещаний с  </w:t>
            </w:r>
            <w:r w:rsidRPr="007D40CE">
              <w:rPr>
                <w:rFonts w:ascii="Times New Roman" w:hAnsi="Times New Roman"/>
                <w:sz w:val="24"/>
                <w:szCs w:val="24"/>
              </w:rPr>
              <w:t>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</w:tcPr>
          <w:p w:rsidR="0098505D" w:rsidRPr="00C64BA9" w:rsidRDefault="00C64BA9" w:rsidP="00BC0C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BA9">
              <w:rPr>
                <w:rFonts w:ascii="Times New Roman" w:hAnsi="Times New Roman"/>
                <w:sz w:val="24"/>
                <w:szCs w:val="24"/>
              </w:rPr>
              <w:t xml:space="preserve">Согласно графику ТОО. Заслушали </w:t>
            </w:r>
            <w:proofErr w:type="spellStart"/>
            <w:r w:rsidRPr="00C64BA9">
              <w:rPr>
                <w:rFonts w:ascii="Times New Roman" w:hAnsi="Times New Roman"/>
                <w:sz w:val="24"/>
                <w:szCs w:val="24"/>
              </w:rPr>
              <w:t>руководительей</w:t>
            </w:r>
            <w:proofErr w:type="spellEnd"/>
            <w:r w:rsidRPr="00C64BA9">
              <w:rPr>
                <w:rFonts w:ascii="Times New Roman" w:hAnsi="Times New Roman"/>
                <w:sz w:val="24"/>
                <w:szCs w:val="24"/>
              </w:rPr>
              <w:t xml:space="preserve"> ДОУ: 27, 160</w:t>
            </w:r>
          </w:p>
        </w:tc>
      </w:tr>
    </w:tbl>
    <w:p w:rsidR="00E94915" w:rsidRDefault="00E94915" w:rsidP="00026E18">
      <w:pPr>
        <w:ind w:left="284" w:hanging="284"/>
        <w:jc w:val="both"/>
        <w:rPr>
          <w:sz w:val="20"/>
          <w:szCs w:val="20"/>
        </w:rPr>
      </w:pPr>
    </w:p>
    <w:p w:rsidR="00E87561" w:rsidRDefault="00E87561" w:rsidP="00026E18">
      <w:pPr>
        <w:ind w:left="284" w:hanging="284"/>
        <w:jc w:val="both"/>
        <w:rPr>
          <w:sz w:val="20"/>
          <w:szCs w:val="20"/>
        </w:rPr>
      </w:pPr>
    </w:p>
    <w:p w:rsidR="00E87561" w:rsidRDefault="00E87561" w:rsidP="00026E18">
      <w:pPr>
        <w:ind w:left="284" w:hanging="284"/>
        <w:jc w:val="both"/>
        <w:rPr>
          <w:sz w:val="20"/>
          <w:szCs w:val="20"/>
        </w:rPr>
      </w:pPr>
    </w:p>
    <w:p w:rsidR="00E87561" w:rsidRDefault="00E87561" w:rsidP="00026E18">
      <w:pPr>
        <w:ind w:left="284" w:hanging="284"/>
        <w:jc w:val="both"/>
        <w:rPr>
          <w:sz w:val="20"/>
          <w:szCs w:val="20"/>
        </w:rPr>
      </w:pPr>
    </w:p>
    <w:p w:rsidR="00BC0C15" w:rsidRPr="00E87561" w:rsidRDefault="00E87561" w:rsidP="00026E18">
      <w:pPr>
        <w:ind w:left="284" w:hanging="284"/>
        <w:jc w:val="both"/>
        <w:rPr>
          <w:szCs w:val="20"/>
        </w:rPr>
      </w:pPr>
      <w:r w:rsidRPr="00E87561">
        <w:rPr>
          <w:szCs w:val="20"/>
        </w:rPr>
        <w:t xml:space="preserve">Заведующий МАДОУ № 65                                                                        </w:t>
      </w:r>
      <w:proofErr w:type="spellStart"/>
      <w:r w:rsidRPr="00E87561">
        <w:rPr>
          <w:szCs w:val="20"/>
        </w:rPr>
        <w:t>Е.Н.Фрицлер</w:t>
      </w:r>
      <w:proofErr w:type="spellEnd"/>
    </w:p>
    <w:sectPr w:rsidR="00BC0C15" w:rsidRPr="00E87561" w:rsidSect="00980DE0">
      <w:footerReference w:type="default" r:id="rId10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FE" w:rsidRDefault="00A442FE" w:rsidP="001E074F">
      <w:r>
        <w:separator/>
      </w:r>
    </w:p>
  </w:endnote>
  <w:endnote w:type="continuationSeparator" w:id="0">
    <w:p w:rsidR="00A442FE" w:rsidRDefault="00A442FE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A9" w:rsidRDefault="00C64B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FE" w:rsidRDefault="00A442FE" w:rsidP="001E074F">
      <w:r>
        <w:separator/>
      </w:r>
    </w:p>
  </w:footnote>
  <w:footnote w:type="continuationSeparator" w:id="0">
    <w:p w:rsidR="00A442FE" w:rsidRDefault="00A442FE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6EBC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50D7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1AD2"/>
    <w:rsid w:val="001A3345"/>
    <w:rsid w:val="001A55C4"/>
    <w:rsid w:val="001B1C61"/>
    <w:rsid w:val="001B4906"/>
    <w:rsid w:val="001B5B2E"/>
    <w:rsid w:val="001B619A"/>
    <w:rsid w:val="001B7549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1496F"/>
    <w:rsid w:val="0021712F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2C84"/>
    <w:rsid w:val="003D3D52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17BAC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07D9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3D9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105F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1798"/>
    <w:rsid w:val="006C5241"/>
    <w:rsid w:val="006C5E6D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69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6701D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0CE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6C59"/>
    <w:rsid w:val="00877B60"/>
    <w:rsid w:val="0088084A"/>
    <w:rsid w:val="00883F39"/>
    <w:rsid w:val="00890A88"/>
    <w:rsid w:val="00890FD6"/>
    <w:rsid w:val="00891600"/>
    <w:rsid w:val="00894E7D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05E7"/>
    <w:rsid w:val="008C1296"/>
    <w:rsid w:val="008C4871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018B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A76ED"/>
    <w:rsid w:val="009B439C"/>
    <w:rsid w:val="009B6BF4"/>
    <w:rsid w:val="009B715E"/>
    <w:rsid w:val="009C23D7"/>
    <w:rsid w:val="009C2714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42FE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40A7"/>
    <w:rsid w:val="00A95730"/>
    <w:rsid w:val="00A95F35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D6980"/>
    <w:rsid w:val="00AE01EE"/>
    <w:rsid w:val="00AE1AEF"/>
    <w:rsid w:val="00AE2963"/>
    <w:rsid w:val="00AE37BB"/>
    <w:rsid w:val="00AE5C43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C15"/>
    <w:rsid w:val="00BC0D5F"/>
    <w:rsid w:val="00BC1A8E"/>
    <w:rsid w:val="00BC1BA8"/>
    <w:rsid w:val="00BC46D6"/>
    <w:rsid w:val="00BD5D6F"/>
    <w:rsid w:val="00BD66BB"/>
    <w:rsid w:val="00BD6F26"/>
    <w:rsid w:val="00BD723B"/>
    <w:rsid w:val="00BD78AC"/>
    <w:rsid w:val="00BE3331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64BA9"/>
    <w:rsid w:val="00C666BC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08B"/>
    <w:rsid w:val="00CC20E4"/>
    <w:rsid w:val="00CC3261"/>
    <w:rsid w:val="00CC7585"/>
    <w:rsid w:val="00CD13BD"/>
    <w:rsid w:val="00CE0EC6"/>
    <w:rsid w:val="00CE6A17"/>
    <w:rsid w:val="00CE7ABE"/>
    <w:rsid w:val="00CE7C8E"/>
    <w:rsid w:val="00CF04E5"/>
    <w:rsid w:val="00CF1522"/>
    <w:rsid w:val="00CF2A8C"/>
    <w:rsid w:val="00CF61A1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53C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76E61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3C9B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4C12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2312"/>
    <w:rsid w:val="00E646B6"/>
    <w:rsid w:val="00E66478"/>
    <w:rsid w:val="00E70E67"/>
    <w:rsid w:val="00E74927"/>
    <w:rsid w:val="00E74C8D"/>
    <w:rsid w:val="00E8172B"/>
    <w:rsid w:val="00E87561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6CB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4077"/>
    <w:rsid w:val="00F751F3"/>
    <w:rsid w:val="00F805FB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0E4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adoy65.ru/kopiya-normativnye-ak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3A1-EAC7-4F26-A054-80B31877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1189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158</cp:revision>
  <cp:lastPrinted>2017-12-15T02:54:00Z</cp:lastPrinted>
  <dcterms:created xsi:type="dcterms:W3CDTF">2014-07-17T08:00:00Z</dcterms:created>
  <dcterms:modified xsi:type="dcterms:W3CDTF">2018-03-28T13:43:00Z</dcterms:modified>
</cp:coreProperties>
</file>